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8AE" w14:textId="77777777" w:rsidR="006C3C30" w:rsidRPr="00CE2184" w:rsidRDefault="006C3C30" w:rsidP="006C3C30">
      <w:pPr>
        <w:jc w:val="left"/>
        <w:rPr>
          <w:color w:val="auto"/>
          <w:sz w:val="24"/>
          <w:szCs w:val="24"/>
        </w:rPr>
      </w:pPr>
    </w:p>
    <w:p w14:paraId="245F5AC1" w14:textId="77777777" w:rsidR="005C0906" w:rsidRPr="00CE2184" w:rsidRDefault="005C0906" w:rsidP="006C3C30">
      <w:pPr>
        <w:jc w:val="left"/>
        <w:rPr>
          <w:color w:val="auto"/>
          <w:sz w:val="24"/>
          <w:szCs w:val="24"/>
        </w:rPr>
      </w:pPr>
    </w:p>
    <w:p w14:paraId="792952C9" w14:textId="77777777" w:rsidR="000421E0" w:rsidRPr="00CE2184" w:rsidRDefault="000421E0" w:rsidP="004B7277">
      <w:pPr>
        <w:jc w:val="left"/>
        <w:rPr>
          <w:color w:val="auto"/>
          <w:sz w:val="24"/>
          <w:szCs w:val="24"/>
        </w:rPr>
      </w:pPr>
    </w:p>
    <w:p w14:paraId="03F98E8A" w14:textId="77777777" w:rsidR="0071555B" w:rsidRPr="0071555B" w:rsidRDefault="0071555B" w:rsidP="004B7277">
      <w:pPr>
        <w:jc w:val="left"/>
        <w:rPr>
          <w:color w:val="auto"/>
          <w:sz w:val="22"/>
          <w:szCs w:val="22"/>
        </w:rPr>
      </w:pPr>
    </w:p>
    <w:p w14:paraId="01123A57" w14:textId="77777777" w:rsidR="009D68D1" w:rsidRDefault="009D68D1" w:rsidP="00241378">
      <w:pPr>
        <w:rPr>
          <w:rFonts w:ascii="Arial" w:hAnsi="Arial"/>
          <w:b/>
          <w:color w:val="auto"/>
          <w:sz w:val="32"/>
          <w:szCs w:val="22"/>
          <w:lang w:val="en-GB"/>
        </w:rPr>
      </w:pPr>
    </w:p>
    <w:p w14:paraId="17DDF5AA" w14:textId="643FDD1B" w:rsidR="00241378" w:rsidRPr="0071555B" w:rsidRDefault="00241378" w:rsidP="00241378">
      <w:pPr>
        <w:rPr>
          <w:rFonts w:ascii="Arial" w:hAnsi="Arial"/>
          <w:b/>
          <w:color w:val="auto"/>
          <w:sz w:val="32"/>
          <w:szCs w:val="22"/>
          <w:lang w:val="en-US"/>
        </w:rPr>
      </w:pPr>
      <w:r w:rsidRPr="0071555B">
        <w:rPr>
          <w:rFonts w:ascii="Arial" w:hAnsi="Arial"/>
          <w:b/>
          <w:color w:val="auto"/>
          <w:sz w:val="32"/>
          <w:szCs w:val="22"/>
          <w:lang w:val="en-GB"/>
        </w:rPr>
        <w:t xml:space="preserve">E </w:t>
      </w:r>
      <w:proofErr w:type="spellStart"/>
      <w:r w:rsidR="00563FE4">
        <w:rPr>
          <w:rFonts w:ascii="Arial" w:hAnsi="Arial"/>
          <w:b/>
          <w:color w:val="auto"/>
          <w:sz w:val="32"/>
          <w:szCs w:val="22"/>
          <w:lang w:val="en-GB"/>
        </w:rPr>
        <w:t>i</w:t>
      </w:r>
      <w:proofErr w:type="spellEnd"/>
      <w:r w:rsidRPr="0071555B">
        <w:rPr>
          <w:rFonts w:ascii="Arial" w:hAnsi="Arial"/>
          <w:b/>
          <w:color w:val="auto"/>
          <w:sz w:val="32"/>
          <w:szCs w:val="22"/>
          <w:lang w:val="en-GB"/>
        </w:rPr>
        <w:t xml:space="preserve"> n l a d u n g / A u s </w:t>
      </w:r>
      <w:proofErr w:type="spellStart"/>
      <w:r w:rsidRPr="0071555B">
        <w:rPr>
          <w:rFonts w:ascii="Arial" w:hAnsi="Arial"/>
          <w:b/>
          <w:color w:val="auto"/>
          <w:sz w:val="32"/>
          <w:szCs w:val="22"/>
          <w:lang w:val="en-GB"/>
        </w:rPr>
        <w:t>s</w:t>
      </w:r>
      <w:proofErr w:type="spellEnd"/>
      <w:r w:rsidRPr="0071555B">
        <w:rPr>
          <w:rFonts w:ascii="Arial" w:hAnsi="Arial"/>
          <w:b/>
          <w:color w:val="auto"/>
          <w:sz w:val="32"/>
          <w:szCs w:val="22"/>
          <w:lang w:val="en-GB"/>
        </w:rPr>
        <w:t xml:space="preserve"> c h r e </w:t>
      </w:r>
      <w:proofErr w:type="spellStart"/>
      <w:r w:rsidRPr="0071555B">
        <w:rPr>
          <w:rFonts w:ascii="Arial" w:hAnsi="Arial"/>
          <w:b/>
          <w:color w:val="auto"/>
          <w:sz w:val="32"/>
          <w:szCs w:val="22"/>
          <w:lang w:val="en-GB"/>
        </w:rPr>
        <w:t>i</w:t>
      </w:r>
      <w:proofErr w:type="spellEnd"/>
      <w:r w:rsidRPr="0071555B">
        <w:rPr>
          <w:rFonts w:ascii="Arial" w:hAnsi="Arial"/>
          <w:b/>
          <w:color w:val="auto"/>
          <w:sz w:val="32"/>
          <w:szCs w:val="22"/>
          <w:lang w:val="en-GB"/>
        </w:rPr>
        <w:t xml:space="preserve"> b u n g</w:t>
      </w:r>
    </w:p>
    <w:p w14:paraId="392630B5" w14:textId="79CA8CD6" w:rsidR="0071555B" w:rsidRPr="0032570F" w:rsidRDefault="009F7855" w:rsidP="0071555B">
      <w:pPr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</w:pPr>
      <w:bookmarkStart w:id="0" w:name="OLE_LINK1"/>
      <w:r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>Ski</w:t>
      </w:r>
      <w:r w:rsidR="00CD484B"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>woche</w:t>
      </w:r>
      <w:r w:rsidR="00241378"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 xml:space="preserve"> für </w:t>
      </w:r>
      <w:r w:rsidR="00CD484B"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>b</w:t>
      </w:r>
      <w:r w:rsidR="00CB30D4"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 xml:space="preserve">linde und </w:t>
      </w:r>
      <w:r w:rsidR="00CD484B"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>s</w:t>
      </w:r>
      <w:r w:rsidR="00CB30D4"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>ehbehinderte</w:t>
      </w:r>
      <w:r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 xml:space="preserve"> Erwachsene</w:t>
      </w:r>
      <w:r w:rsidR="003926AC" w:rsidRPr="0032570F">
        <w:rPr>
          <w:rFonts w:ascii="Arial" w:hAnsi="Arial"/>
          <w:b/>
          <w:bCs/>
          <w:smallCaps/>
          <w:color w:val="auto"/>
          <w:sz w:val="22"/>
          <w:szCs w:val="22"/>
          <w:lang w:val="de-DE"/>
        </w:rPr>
        <w:t xml:space="preserve"> </w:t>
      </w:r>
      <w:r w:rsidR="009D68D1" w:rsidRPr="009D68D1">
        <w:rPr>
          <w:rFonts w:ascii="Arial" w:hAnsi="Arial"/>
          <w:smallCaps/>
          <w:color w:val="auto"/>
          <w:sz w:val="20"/>
          <w:szCs w:val="20"/>
          <w:lang w:val="de-DE"/>
        </w:rPr>
        <w:t>(</w:t>
      </w:r>
      <w:proofErr w:type="spellStart"/>
      <w:r w:rsidR="009D68D1" w:rsidRPr="009D68D1">
        <w:rPr>
          <w:rFonts w:ascii="Arial" w:hAnsi="Arial"/>
          <w:smallCaps/>
          <w:color w:val="auto"/>
          <w:sz w:val="20"/>
          <w:szCs w:val="20"/>
          <w:lang w:val="de-DE"/>
        </w:rPr>
        <w:t>powered</w:t>
      </w:r>
      <w:proofErr w:type="spellEnd"/>
      <w:r w:rsidR="009D68D1" w:rsidRPr="009D68D1">
        <w:rPr>
          <w:rFonts w:ascii="Arial" w:hAnsi="Arial"/>
          <w:smallCaps/>
          <w:color w:val="auto"/>
          <w:sz w:val="20"/>
          <w:szCs w:val="20"/>
          <w:lang w:val="de-DE"/>
        </w:rPr>
        <w:t xml:space="preserve"> </w:t>
      </w:r>
      <w:proofErr w:type="spellStart"/>
      <w:r w:rsidR="009D68D1" w:rsidRPr="009D68D1">
        <w:rPr>
          <w:rFonts w:ascii="Arial" w:hAnsi="Arial"/>
          <w:smallCaps/>
          <w:color w:val="auto"/>
          <w:sz w:val="20"/>
          <w:szCs w:val="20"/>
          <w:lang w:val="de-DE"/>
        </w:rPr>
        <w:t>by</w:t>
      </w:r>
      <w:proofErr w:type="spellEnd"/>
      <w:r w:rsidR="009D68D1" w:rsidRPr="009D68D1">
        <w:rPr>
          <w:rFonts w:ascii="Arial" w:hAnsi="Arial"/>
          <w:smallCaps/>
          <w:color w:val="auto"/>
          <w:sz w:val="20"/>
          <w:szCs w:val="20"/>
          <w:lang w:val="de-DE"/>
        </w:rPr>
        <w:t xml:space="preserve"> HUTH Gastronomie)</w:t>
      </w:r>
    </w:p>
    <w:bookmarkEnd w:id="0"/>
    <w:p w14:paraId="46D7BC7F" w14:textId="5D6722BC" w:rsidR="0032570F" w:rsidRDefault="0032570F" w:rsidP="00241378">
      <w:pPr>
        <w:jc w:val="left"/>
        <w:rPr>
          <w:rFonts w:ascii="Arial" w:hAnsi="Arial" w:cs="Arial"/>
          <w:bCs/>
          <w:color w:val="auto"/>
          <w:sz w:val="22"/>
          <w:szCs w:val="22"/>
          <w:lang w:val="de-DE"/>
        </w:rPr>
      </w:pPr>
    </w:p>
    <w:p w14:paraId="58AC74E4" w14:textId="77777777" w:rsidR="0032570F" w:rsidRDefault="0032570F" w:rsidP="00241378">
      <w:pPr>
        <w:jc w:val="left"/>
        <w:rPr>
          <w:rFonts w:ascii="Arial" w:hAnsi="Arial" w:cs="Arial"/>
          <w:bCs/>
          <w:color w:val="auto"/>
          <w:sz w:val="22"/>
          <w:szCs w:val="22"/>
          <w:lang w:val="de-DE"/>
        </w:rPr>
      </w:pPr>
    </w:p>
    <w:p w14:paraId="20555977" w14:textId="1AC65C83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>Veranstalter:</w:t>
      </w: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Österreichischer Behindertensportverband</w:t>
      </w:r>
    </w:p>
    <w:p w14:paraId="0555F4DD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>Durchführung: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ab/>
        <w:t>K</w:t>
      </w:r>
      <w:r w:rsidR="009F7855" w:rsidRPr="00563FE4">
        <w:rPr>
          <w:rFonts w:ascii="Arial" w:hAnsi="Arial" w:cs="Arial"/>
          <w:color w:val="auto"/>
          <w:sz w:val="22"/>
          <w:szCs w:val="22"/>
          <w:lang w:val="de-DE"/>
        </w:rPr>
        <w:t>ompetenzgremium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Blinden- und Sehbehindertensport</w:t>
      </w:r>
      <w:r w:rsidR="009F7855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4D9F7277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563FE4">
        <w:rPr>
          <w:rFonts w:ascii="Arial" w:hAnsi="Arial" w:cs="Arial"/>
          <w:bCs/>
          <w:color w:val="auto"/>
          <w:sz w:val="22"/>
          <w:szCs w:val="22"/>
        </w:rPr>
        <w:t>Quartier:</w:t>
      </w:r>
      <w:r w:rsidRPr="00563FE4">
        <w:rPr>
          <w:rFonts w:ascii="Arial" w:hAnsi="Arial" w:cs="Arial"/>
          <w:color w:val="auto"/>
          <w:sz w:val="22"/>
          <w:szCs w:val="22"/>
        </w:rPr>
        <w:tab/>
      </w:r>
      <w:r w:rsidRPr="00563FE4">
        <w:rPr>
          <w:rFonts w:ascii="Arial" w:hAnsi="Arial" w:cs="Arial"/>
          <w:color w:val="auto"/>
          <w:sz w:val="22"/>
          <w:szCs w:val="22"/>
        </w:rPr>
        <w:tab/>
        <w:t>Bundessport- und Freizeitzentrum Maria Alm/Hintermoos</w:t>
      </w:r>
    </w:p>
    <w:p w14:paraId="78F71133" w14:textId="57A5E355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>Anreise: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ab/>
      </w:r>
      <w:r w:rsidR="00CD484B" w:rsidRPr="00563FE4">
        <w:rPr>
          <w:rFonts w:ascii="Arial" w:hAnsi="Arial" w:cs="Arial"/>
          <w:color w:val="auto"/>
          <w:sz w:val="22"/>
          <w:szCs w:val="22"/>
          <w:lang w:val="de-DE"/>
        </w:rPr>
        <w:t>1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4</w:t>
      </w:r>
      <w:r w:rsidR="00EB424D" w:rsidRPr="00563FE4">
        <w:rPr>
          <w:rFonts w:ascii="Arial" w:hAnsi="Arial" w:cs="Arial"/>
          <w:color w:val="auto"/>
          <w:sz w:val="22"/>
          <w:szCs w:val="22"/>
          <w:lang w:val="de-DE"/>
        </w:rPr>
        <w:t>.0</w:t>
      </w:r>
      <w:r w:rsidR="00CD484B" w:rsidRPr="00563FE4">
        <w:rPr>
          <w:rFonts w:ascii="Arial" w:hAnsi="Arial" w:cs="Arial"/>
          <w:color w:val="auto"/>
          <w:sz w:val="22"/>
          <w:szCs w:val="22"/>
          <w:lang w:val="de-DE"/>
        </w:rPr>
        <w:t>1</w:t>
      </w:r>
      <w:r w:rsidR="00EB424D" w:rsidRPr="00563FE4">
        <w:rPr>
          <w:rFonts w:ascii="Arial" w:hAnsi="Arial" w:cs="Arial"/>
          <w:color w:val="auto"/>
          <w:sz w:val="22"/>
          <w:szCs w:val="22"/>
          <w:lang w:val="de-DE"/>
        </w:rPr>
        <w:t>.202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4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71555B" w:rsidRPr="00563FE4">
        <w:rPr>
          <w:rFonts w:ascii="Arial" w:hAnsi="Arial" w:cs="Arial"/>
          <w:color w:val="auto"/>
          <w:sz w:val="22"/>
          <w:szCs w:val="22"/>
          <w:lang w:val="de-DE"/>
        </w:rPr>
        <w:t>– Kursbeginn 1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7</w:t>
      </w:r>
      <w:r w:rsidR="0071555B" w:rsidRPr="00563FE4">
        <w:rPr>
          <w:rFonts w:ascii="Arial" w:hAnsi="Arial" w:cs="Arial"/>
          <w:color w:val="auto"/>
          <w:sz w:val="22"/>
          <w:szCs w:val="22"/>
          <w:lang w:val="de-DE"/>
        </w:rPr>
        <w:t>.00 Uhr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– Abendessen – Hallentraining  </w:t>
      </w:r>
    </w:p>
    <w:p w14:paraId="395BC6CA" w14:textId="73330D8C" w:rsidR="00241378" w:rsidRPr="00563FE4" w:rsidRDefault="00241378" w:rsidP="00563FE4">
      <w:pPr>
        <w:spacing w:line="360" w:lineRule="auto"/>
        <w:jc w:val="left"/>
        <w:rPr>
          <w:rFonts w:ascii="Arial" w:hAnsi="Arial" w:cs="Arial"/>
          <w:bCs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>Abreise:</w:t>
      </w: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ab/>
      </w:r>
      <w:r w:rsidR="00EB424D" w:rsidRPr="00563FE4">
        <w:rPr>
          <w:rFonts w:ascii="Arial" w:hAnsi="Arial" w:cs="Arial"/>
          <w:color w:val="auto"/>
          <w:sz w:val="22"/>
          <w:szCs w:val="22"/>
          <w:lang w:val="de-DE"/>
        </w:rPr>
        <w:t>2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0</w:t>
      </w:r>
      <w:r w:rsidR="00EB424D" w:rsidRPr="00563FE4">
        <w:rPr>
          <w:rFonts w:ascii="Arial" w:hAnsi="Arial" w:cs="Arial"/>
          <w:color w:val="auto"/>
          <w:sz w:val="22"/>
          <w:szCs w:val="22"/>
          <w:lang w:val="de-DE"/>
        </w:rPr>
        <w:t>.0</w:t>
      </w:r>
      <w:r w:rsidR="00CD484B" w:rsidRPr="00563FE4">
        <w:rPr>
          <w:rFonts w:ascii="Arial" w:hAnsi="Arial" w:cs="Arial"/>
          <w:color w:val="auto"/>
          <w:sz w:val="22"/>
          <w:szCs w:val="22"/>
          <w:lang w:val="de-DE"/>
        </w:rPr>
        <w:t>1</w:t>
      </w:r>
      <w:r w:rsidR="00EB424D" w:rsidRPr="00563FE4">
        <w:rPr>
          <w:rFonts w:ascii="Arial" w:hAnsi="Arial" w:cs="Arial"/>
          <w:color w:val="auto"/>
          <w:sz w:val="22"/>
          <w:szCs w:val="22"/>
          <w:lang w:val="de-DE"/>
        </w:rPr>
        <w:t>.202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4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71555B" w:rsidRPr="00563FE4">
        <w:rPr>
          <w:rFonts w:ascii="Arial" w:hAnsi="Arial" w:cs="Arial"/>
          <w:color w:val="auto"/>
          <w:sz w:val="22"/>
          <w:szCs w:val="22"/>
          <w:lang w:val="de-DE"/>
        </w:rPr>
        <w:t>– Kursende 09.00 Uhr</w:t>
      </w:r>
    </w:p>
    <w:p w14:paraId="10E61791" w14:textId="72124152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>Kursleiter:</w:t>
      </w: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Charly Mayr, </w:t>
      </w:r>
      <w:r w:rsidR="009F7855" w:rsidRPr="00563FE4">
        <w:rPr>
          <w:rFonts w:ascii="Arial" w:hAnsi="Arial" w:cs="Arial"/>
          <w:color w:val="auto"/>
          <w:sz w:val="22"/>
          <w:szCs w:val="22"/>
          <w:lang w:val="de-DE"/>
        </w:rPr>
        <w:t>KGB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-</w:t>
      </w:r>
      <w:r w:rsidR="009F7855" w:rsidRPr="00563FE4">
        <w:rPr>
          <w:rFonts w:ascii="Arial" w:hAnsi="Arial" w:cs="Arial"/>
          <w:color w:val="auto"/>
          <w:sz w:val="22"/>
          <w:szCs w:val="22"/>
          <w:lang w:val="de-DE"/>
        </w:rPr>
        <w:t>Vorsitzender</w:t>
      </w:r>
    </w:p>
    <w:p w14:paraId="6622C388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>Cheftrainer: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ab/>
        <w:t xml:space="preserve">Alex </w:t>
      </w:r>
      <w:proofErr w:type="spellStart"/>
      <w:r w:rsidRPr="00563FE4">
        <w:rPr>
          <w:rFonts w:ascii="Arial" w:hAnsi="Arial" w:cs="Arial"/>
          <w:color w:val="auto"/>
          <w:sz w:val="22"/>
          <w:szCs w:val="22"/>
          <w:lang w:val="de-DE"/>
        </w:rPr>
        <w:t>Krasznitzer</w:t>
      </w:r>
      <w:proofErr w:type="spellEnd"/>
      <w:r w:rsidRPr="00563FE4">
        <w:rPr>
          <w:rFonts w:ascii="Arial" w:hAnsi="Arial" w:cs="Arial"/>
          <w:color w:val="auto"/>
          <w:sz w:val="22"/>
          <w:szCs w:val="22"/>
          <w:lang w:val="de-DE"/>
        </w:rPr>
        <w:t>, ÖBSV/ÖSV-Trainer Behindertenskilauf</w:t>
      </w:r>
    </w:p>
    <w:p w14:paraId="5EB4188A" w14:textId="77777777" w:rsidR="0071555B" w:rsidRPr="00563FE4" w:rsidRDefault="0071555B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en-US"/>
        </w:rPr>
      </w:pPr>
      <w:r w:rsidRPr="00563FE4">
        <w:rPr>
          <w:rFonts w:ascii="Arial" w:hAnsi="Arial" w:cs="Arial"/>
          <w:color w:val="auto"/>
          <w:sz w:val="22"/>
          <w:szCs w:val="22"/>
          <w:lang w:val="en-US"/>
        </w:rPr>
        <w:t>Co-Trainer:</w:t>
      </w:r>
      <w:r w:rsidRPr="00563FE4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563FE4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Stefan </w:t>
      </w:r>
      <w:proofErr w:type="spellStart"/>
      <w:r w:rsidRPr="00563FE4">
        <w:rPr>
          <w:rFonts w:ascii="Arial" w:hAnsi="Arial" w:cs="Arial"/>
          <w:color w:val="auto"/>
          <w:sz w:val="22"/>
          <w:szCs w:val="22"/>
          <w:lang w:val="en-US"/>
        </w:rPr>
        <w:t>Schoner</w:t>
      </w:r>
      <w:proofErr w:type="spellEnd"/>
      <w:r w:rsidRPr="00563FE4">
        <w:rPr>
          <w:rFonts w:ascii="Arial" w:hAnsi="Arial" w:cs="Arial"/>
          <w:color w:val="auto"/>
          <w:sz w:val="22"/>
          <w:szCs w:val="22"/>
          <w:lang w:val="en-US"/>
        </w:rPr>
        <w:t xml:space="preserve">, Jonny </w:t>
      </w:r>
      <w:proofErr w:type="spellStart"/>
      <w:r w:rsidRPr="00563FE4">
        <w:rPr>
          <w:rFonts w:ascii="Arial" w:hAnsi="Arial" w:cs="Arial"/>
          <w:color w:val="auto"/>
          <w:sz w:val="22"/>
          <w:szCs w:val="22"/>
          <w:lang w:val="en-US"/>
        </w:rPr>
        <w:t>Rathgeb</w:t>
      </w:r>
      <w:proofErr w:type="spellEnd"/>
    </w:p>
    <w:p w14:paraId="3E1E41B2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9CB2228" w14:textId="38094AF6" w:rsidR="00241378" w:rsidRPr="00563FE4" w:rsidRDefault="00CD484B" w:rsidP="00563FE4">
      <w:pPr>
        <w:spacing w:line="360" w:lineRule="auto"/>
        <w:ind w:left="2120" w:hanging="2120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>Programm</w:t>
      </w:r>
      <w:r w:rsidR="00241378" w:rsidRPr="00563FE4">
        <w:rPr>
          <w:rFonts w:ascii="Arial" w:hAnsi="Arial" w:cs="Arial"/>
          <w:color w:val="auto"/>
          <w:sz w:val="22"/>
          <w:szCs w:val="22"/>
          <w:lang w:val="de-DE"/>
        </w:rPr>
        <w:t>:</w:t>
      </w:r>
      <w:r w:rsidR="009F7855" w:rsidRPr="00563FE4">
        <w:rPr>
          <w:rFonts w:ascii="Arial" w:hAnsi="Arial" w:cs="Arial"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ab/>
        <w:t>Freier Skilauf -- für Fortgeschrittene wird bei Interesse Stangentraining angeboten</w:t>
      </w:r>
      <w:r w:rsidR="003926AC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70EA1FDC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60D53820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</w:pPr>
      <w:r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>Die Begleitsportle</w:t>
      </w:r>
      <w:r w:rsidR="0071555B"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>r</w:t>
      </w:r>
      <w:r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 xml:space="preserve"> müssen namentlich bei der Anmeldung unter dem Punkt „Anmerkungen“ angegeben werden! </w:t>
      </w:r>
    </w:p>
    <w:p w14:paraId="6ED7118B" w14:textId="437BE74D" w:rsidR="00241378" w:rsidRPr="00563FE4" w:rsidRDefault="00A53C38" w:rsidP="00563FE4">
      <w:pPr>
        <w:spacing w:line="360" w:lineRule="auto"/>
        <w:jc w:val="left"/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</w:pPr>
      <w:r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>Bei Bedarf ist d</w:t>
      </w:r>
      <w:r w:rsidR="00241378"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>er Veranstalter</w:t>
      </w:r>
      <w:r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 xml:space="preserve"> </w:t>
      </w:r>
      <w:r w:rsidR="00241378"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>bemüht b</w:t>
      </w:r>
      <w:r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>ei der</w:t>
      </w:r>
      <w:r w:rsidR="00241378" w:rsidRPr="00563FE4">
        <w:rPr>
          <w:rFonts w:ascii="Arial" w:hAnsi="Arial" w:cs="Arial"/>
          <w:bCs/>
          <w:color w:val="auto"/>
          <w:spacing w:val="30"/>
          <w:sz w:val="22"/>
          <w:szCs w:val="22"/>
          <w:lang w:val="de-DE"/>
        </w:rPr>
        <w:t xml:space="preserve"> Suche nach einem Begleitsportler zu unterstützen!</w:t>
      </w:r>
    </w:p>
    <w:p w14:paraId="4BC8ED3E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2C166B3F" w14:textId="0156DF98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it-IT"/>
        </w:rPr>
      </w:pPr>
      <w:r w:rsidRPr="00563FE4">
        <w:rPr>
          <w:rFonts w:ascii="Arial" w:hAnsi="Arial" w:cs="Arial"/>
          <w:color w:val="auto"/>
          <w:sz w:val="22"/>
          <w:szCs w:val="22"/>
          <w:lang w:val="it-IT"/>
        </w:rPr>
        <w:t xml:space="preserve">ANMELDUNGEN ONLINE </w:t>
      </w:r>
      <w:r w:rsidR="007F1858" w:rsidRPr="00563FE4">
        <w:rPr>
          <w:rFonts w:ascii="Arial" w:hAnsi="Arial" w:cs="Arial"/>
          <w:color w:val="auto"/>
          <w:sz w:val="22"/>
          <w:szCs w:val="22"/>
          <w:lang w:val="it-IT"/>
        </w:rPr>
        <w:t xml:space="preserve">bis </w:t>
      </w:r>
      <w:r w:rsidR="00563FE4" w:rsidRPr="00563FE4">
        <w:rPr>
          <w:rFonts w:ascii="Arial" w:hAnsi="Arial" w:cs="Arial"/>
          <w:color w:val="auto"/>
          <w:sz w:val="22"/>
          <w:szCs w:val="22"/>
          <w:lang w:val="it-IT"/>
        </w:rPr>
        <w:t>10</w:t>
      </w:r>
      <w:r w:rsidR="007F1858" w:rsidRPr="00563FE4">
        <w:rPr>
          <w:rFonts w:ascii="Arial" w:hAnsi="Arial" w:cs="Arial"/>
          <w:color w:val="auto"/>
          <w:sz w:val="22"/>
          <w:szCs w:val="22"/>
          <w:lang w:val="it-IT"/>
        </w:rPr>
        <w:t>.</w:t>
      </w:r>
      <w:r w:rsidR="00CD484B" w:rsidRPr="00563FE4">
        <w:rPr>
          <w:rFonts w:ascii="Arial" w:hAnsi="Arial" w:cs="Arial"/>
          <w:color w:val="auto"/>
          <w:sz w:val="22"/>
          <w:szCs w:val="22"/>
          <w:lang w:val="it-IT"/>
        </w:rPr>
        <w:t>1</w:t>
      </w:r>
      <w:r w:rsidR="00563FE4" w:rsidRPr="00563FE4">
        <w:rPr>
          <w:rFonts w:ascii="Arial" w:hAnsi="Arial" w:cs="Arial"/>
          <w:color w:val="auto"/>
          <w:sz w:val="22"/>
          <w:szCs w:val="22"/>
          <w:lang w:val="it-IT"/>
        </w:rPr>
        <w:t>1</w:t>
      </w:r>
      <w:r w:rsidR="007F1858" w:rsidRPr="00563FE4">
        <w:rPr>
          <w:rFonts w:ascii="Arial" w:hAnsi="Arial" w:cs="Arial"/>
          <w:color w:val="auto"/>
          <w:sz w:val="22"/>
          <w:szCs w:val="22"/>
          <w:lang w:val="it-IT"/>
        </w:rPr>
        <w:t>.202</w:t>
      </w:r>
      <w:r w:rsidR="00F90CF0" w:rsidRPr="00563FE4">
        <w:rPr>
          <w:rFonts w:ascii="Arial" w:hAnsi="Arial" w:cs="Arial"/>
          <w:color w:val="auto"/>
          <w:sz w:val="22"/>
          <w:szCs w:val="22"/>
          <w:lang w:val="it-IT"/>
        </w:rPr>
        <w:t>3</w:t>
      </w:r>
      <w:r w:rsidR="00563FE4" w:rsidRPr="00563FE4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ACHTUNG</w:t>
      </w:r>
      <w:r w:rsidR="009D68D1">
        <w:rPr>
          <w:rFonts w:ascii="Arial" w:hAnsi="Arial" w:cs="Arial"/>
          <w:color w:val="auto"/>
          <w:sz w:val="22"/>
          <w:szCs w:val="22"/>
          <w:lang w:val="de-DE"/>
        </w:rPr>
        <w:t>: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proofErr w:type="spellStart"/>
      <w:r w:rsidR="009D68D1">
        <w:rPr>
          <w:rFonts w:ascii="Arial" w:hAnsi="Arial" w:cs="Arial"/>
          <w:color w:val="auto"/>
          <w:sz w:val="22"/>
          <w:szCs w:val="22"/>
          <w:lang w:val="de-DE"/>
        </w:rPr>
        <w:t>first</w:t>
      </w:r>
      <w:proofErr w:type="spellEnd"/>
      <w:r w:rsidR="009D68D1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proofErr w:type="spellStart"/>
      <w:r w:rsidR="009D68D1">
        <w:rPr>
          <w:rFonts w:ascii="Arial" w:hAnsi="Arial" w:cs="Arial"/>
          <w:color w:val="auto"/>
          <w:sz w:val="22"/>
          <w:szCs w:val="22"/>
          <w:lang w:val="de-DE"/>
        </w:rPr>
        <w:t>come</w:t>
      </w:r>
      <w:proofErr w:type="spellEnd"/>
      <w:r w:rsidR="009D68D1">
        <w:rPr>
          <w:rFonts w:ascii="Arial" w:hAnsi="Arial" w:cs="Arial"/>
          <w:color w:val="auto"/>
          <w:sz w:val="22"/>
          <w:szCs w:val="22"/>
          <w:lang w:val="de-DE"/>
        </w:rPr>
        <w:t xml:space="preserve"> – </w:t>
      </w:r>
      <w:proofErr w:type="spellStart"/>
      <w:r w:rsidR="009D68D1">
        <w:rPr>
          <w:rFonts w:ascii="Arial" w:hAnsi="Arial" w:cs="Arial"/>
          <w:color w:val="auto"/>
          <w:sz w:val="22"/>
          <w:szCs w:val="22"/>
          <w:lang w:val="de-DE"/>
        </w:rPr>
        <w:t>first</w:t>
      </w:r>
      <w:proofErr w:type="spellEnd"/>
      <w:r w:rsidR="009D68D1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proofErr w:type="spellStart"/>
      <w:r w:rsidR="009D68D1">
        <w:rPr>
          <w:rFonts w:ascii="Arial" w:hAnsi="Arial" w:cs="Arial"/>
          <w:color w:val="auto"/>
          <w:sz w:val="22"/>
          <w:szCs w:val="22"/>
          <w:lang w:val="de-DE"/>
        </w:rPr>
        <w:t>served</w:t>
      </w:r>
      <w:proofErr w:type="spellEnd"/>
      <w:r w:rsidR="00D870FF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731D24ED" w14:textId="77777777" w:rsidR="00A53C38" w:rsidRPr="00563FE4" w:rsidRDefault="00A53C3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401E9E85" w14:textId="39183122" w:rsidR="00CD484B" w:rsidRPr="00563FE4" w:rsidRDefault="00241378" w:rsidP="00563FE4">
      <w:pPr>
        <w:spacing w:line="360" w:lineRule="auto"/>
        <w:ind w:left="2124" w:hanging="2124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Kurskosten: </w:t>
      </w: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Die gesamten Kurskosten inkl. Kursbeitrag, Vollpension, </w:t>
      </w:r>
      <w:r w:rsidR="00B82D14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5-Tage Skipass,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Trainer, Skilehrer</w:t>
      </w:r>
      <w:r w:rsidR="00B82D14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und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Begleitsportler:</w:t>
      </w:r>
      <w:r w:rsidR="00205981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1D1D24" w:rsidRPr="00563FE4">
        <w:rPr>
          <w:rFonts w:ascii="Arial" w:hAnsi="Arial" w:cs="Arial"/>
          <w:color w:val="auto"/>
          <w:sz w:val="22"/>
          <w:szCs w:val="22"/>
          <w:lang w:val="de-DE"/>
        </w:rPr>
        <w:t>55</w:t>
      </w:r>
      <w:r w:rsidR="00205981" w:rsidRPr="00563FE4">
        <w:rPr>
          <w:rFonts w:ascii="Arial" w:hAnsi="Arial" w:cs="Arial"/>
          <w:color w:val="auto"/>
          <w:sz w:val="22"/>
          <w:szCs w:val="22"/>
          <w:lang w:val="de-DE"/>
        </w:rPr>
        <w:t>0 Euro</w:t>
      </w:r>
      <w:r w:rsidR="009F1E66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27980F00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3D3D9B92" w14:textId="77777777" w:rsidR="00845ADE" w:rsidRPr="00563FE4" w:rsidRDefault="00241378" w:rsidP="00845ADE">
      <w:pPr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Die Kurskosten sind bis 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15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.</w:t>
      </w:r>
      <w:r w:rsidR="00CD484B" w:rsidRPr="00563FE4">
        <w:rPr>
          <w:rFonts w:ascii="Arial" w:hAnsi="Arial" w:cs="Arial"/>
          <w:color w:val="auto"/>
          <w:sz w:val="22"/>
          <w:szCs w:val="22"/>
          <w:lang w:val="de-DE"/>
        </w:rPr>
        <w:t>11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.20</w:t>
      </w:r>
      <w:r w:rsidR="00B82D14" w:rsidRPr="00563FE4">
        <w:rPr>
          <w:rFonts w:ascii="Arial" w:hAnsi="Arial" w:cs="Arial"/>
          <w:color w:val="auto"/>
          <w:sz w:val="22"/>
          <w:szCs w:val="22"/>
          <w:lang w:val="de-DE"/>
        </w:rPr>
        <w:t>2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3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auf folgendes </w:t>
      </w:r>
      <w:r w:rsidR="00563FE4" w:rsidRPr="00563FE4">
        <w:rPr>
          <w:rFonts w:ascii="Arial" w:hAnsi="Arial" w:cs="Arial"/>
          <w:b/>
          <w:bCs/>
          <w:sz w:val="22"/>
          <w:szCs w:val="22"/>
          <w:lang w:val="de-DE"/>
        </w:rPr>
        <w:t>NEUES</w:t>
      </w:r>
      <w:r w:rsidR="00563FE4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563FE4" w:rsidRPr="00845ADE">
        <w:rPr>
          <w:rFonts w:ascii="Arial" w:hAnsi="Arial" w:cs="Arial"/>
          <w:color w:val="auto"/>
          <w:sz w:val="22"/>
          <w:szCs w:val="22"/>
          <w:lang w:val="de-DE"/>
        </w:rPr>
        <w:t xml:space="preserve">KGB </w:t>
      </w:r>
      <w:r w:rsidRPr="00845ADE">
        <w:rPr>
          <w:rFonts w:ascii="Arial" w:hAnsi="Arial" w:cs="Arial"/>
          <w:color w:val="auto"/>
          <w:sz w:val="22"/>
          <w:szCs w:val="22"/>
          <w:lang w:val="de-DE"/>
        </w:rPr>
        <w:t>Konto</w:t>
      </w:r>
      <w:r w:rsidR="00845ADE" w:rsidRPr="00845ADE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845ADE">
        <w:rPr>
          <w:rFonts w:ascii="Arial" w:hAnsi="Arial" w:cs="Arial"/>
          <w:color w:val="auto"/>
          <w:sz w:val="22"/>
          <w:szCs w:val="22"/>
          <w:lang w:val="de-DE"/>
        </w:rPr>
        <w:t xml:space="preserve">lautend auf </w:t>
      </w:r>
      <w:r w:rsidR="00845ADE" w:rsidRPr="00845ADE">
        <w:rPr>
          <w:rFonts w:ascii="Calibri" w:hAnsi="Calibri" w:cs="Calibri"/>
          <w:b/>
          <w:bCs/>
          <w:sz w:val="27"/>
          <w:szCs w:val="27"/>
        </w:rPr>
        <w:t>ÖBSV/KGB</w:t>
      </w:r>
      <w:r w:rsidR="00563FE4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zu überweisen:</w:t>
      </w:r>
      <w:r w:rsidR="00CD484B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845ADE">
        <w:rPr>
          <w:rFonts w:ascii="Arial" w:hAnsi="Arial" w:cs="Arial"/>
          <w:color w:val="auto"/>
          <w:sz w:val="22"/>
          <w:szCs w:val="22"/>
          <w:lang w:val="de-DE"/>
        </w:rPr>
        <w:t xml:space="preserve">IBAN </w:t>
      </w:r>
      <w:r w:rsidR="00563FE4" w:rsidRPr="00563FE4">
        <w:rPr>
          <w:rFonts w:ascii="Arial" w:hAnsi="Arial" w:cs="Arial"/>
          <w:color w:val="000000"/>
          <w:sz w:val="22"/>
          <w:szCs w:val="22"/>
        </w:rPr>
        <w:t>AT24 2011 1822 4431 5306</w:t>
      </w:r>
      <w:r w:rsidR="00563FE4" w:rsidRPr="00563FE4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Verwendungszweck</w:t>
      </w:r>
      <w:r w:rsidR="00F00018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F00018" w:rsidRPr="00845ADE">
        <w:rPr>
          <w:rFonts w:ascii="Arial" w:hAnsi="Arial" w:cs="Arial"/>
          <w:color w:val="auto"/>
          <w:sz w:val="22"/>
          <w:szCs w:val="22"/>
          <w:lang w:val="de-DE"/>
        </w:rPr>
        <w:t>bitte</w:t>
      </w:r>
      <w:r w:rsidRPr="00845ADE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Pr="00845ADE">
        <w:rPr>
          <w:rFonts w:ascii="Arial" w:hAnsi="Arial" w:cs="Arial"/>
          <w:b/>
          <w:bCs/>
          <w:color w:val="auto"/>
          <w:sz w:val="22"/>
          <w:szCs w:val="22"/>
          <w:lang w:val="de-DE"/>
        </w:rPr>
        <w:t>unbedingt</w:t>
      </w:r>
      <w:r w:rsidRPr="00845ADE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angeben</w:t>
      </w:r>
      <w:r w:rsidR="00553B27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: </w:t>
      </w:r>
      <w:r w:rsidR="00845ADE" w:rsidRPr="00563FE4">
        <w:rPr>
          <w:rFonts w:ascii="Arial" w:hAnsi="Arial" w:cs="Arial"/>
          <w:color w:val="auto"/>
          <w:sz w:val="22"/>
          <w:szCs w:val="22"/>
          <w:lang w:val="de-DE"/>
        </w:rPr>
        <w:t>„Hintermoos E24“</w:t>
      </w:r>
    </w:p>
    <w:p w14:paraId="63290382" w14:textId="7F85F6FE" w:rsidR="00563FE4" w:rsidRPr="00563FE4" w:rsidRDefault="00563FE4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06D9D2D6" w14:textId="1D6A6625" w:rsidR="001D1D24" w:rsidRPr="00563FE4" w:rsidRDefault="00F0001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>Ausrüstung:</w:t>
      </w:r>
    </w:p>
    <w:p w14:paraId="6498E5BA" w14:textId="77777777" w:rsidR="00241378" w:rsidRPr="00563FE4" w:rsidRDefault="00241378" w:rsidP="00563FE4">
      <w:pPr>
        <w:pStyle w:val="Listenabsatz"/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adäquate Skiausrüstung / Blinden- bzw. Sehbehindertenkennzeichnung und Helm sind PFLICHT!! </w:t>
      </w:r>
    </w:p>
    <w:p w14:paraId="58B201A3" w14:textId="77777777" w:rsidR="00241378" w:rsidRPr="00563FE4" w:rsidRDefault="00241378" w:rsidP="00563FE4">
      <w:pPr>
        <w:pStyle w:val="Listenabsatz"/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>Kennzeichnungsshirts können auch vor Ort käuflich erworben werden (20€</w:t>
      </w:r>
      <w:r w:rsidR="00CB30D4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/</w:t>
      </w:r>
      <w:r w:rsidR="00CB30D4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>Stück)!</w:t>
      </w:r>
    </w:p>
    <w:p w14:paraId="3FF5A7BA" w14:textId="77777777" w:rsidR="00241378" w:rsidRPr="00563FE4" w:rsidRDefault="00F00018" w:rsidP="00563FE4">
      <w:pPr>
        <w:pStyle w:val="Listenabsatz"/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>f</w:t>
      </w:r>
      <w:r w:rsidR="00241378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ür Hallensport dürfen ausnahmslos nur Hallenschuhe mit abriebfester Sohle verwendet werden! </w:t>
      </w:r>
    </w:p>
    <w:p w14:paraId="4E30586C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2FBCF683" w14:textId="77777777" w:rsidR="00241378" w:rsidRPr="00563FE4" w:rsidRDefault="00241378" w:rsidP="00563FE4">
      <w:pPr>
        <w:autoSpaceDE w:val="0"/>
        <w:autoSpaceDN w:val="0"/>
        <w:adjustRightInd w:val="0"/>
        <w:spacing w:line="360" w:lineRule="auto"/>
        <w:ind w:left="1410" w:hanging="1410"/>
        <w:jc w:val="left"/>
        <w:rPr>
          <w:rFonts w:ascii="Arial" w:hAnsi="Arial" w:cs="Arial"/>
          <w:color w:val="auto"/>
          <w:sz w:val="22"/>
          <w:szCs w:val="22"/>
          <w:lang w:eastAsia="de-AT"/>
        </w:rPr>
      </w:pP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>Haftung: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ab/>
      </w:r>
      <w:r w:rsidRPr="00563FE4">
        <w:rPr>
          <w:rFonts w:ascii="Arial" w:hAnsi="Arial" w:cs="Arial"/>
          <w:color w:val="auto"/>
          <w:sz w:val="22"/>
          <w:szCs w:val="22"/>
          <w:lang w:eastAsia="de-AT"/>
        </w:rPr>
        <w:t>Der Veranstalter bzw. der durchführende Verband und seine Funktionäre übernehmen keinerlei Haftung, auch nicht gegenüber dritten Personen.</w:t>
      </w:r>
    </w:p>
    <w:p w14:paraId="54A6C2AD" w14:textId="5DF1014E" w:rsidR="00946D0C" w:rsidRPr="00563FE4" w:rsidRDefault="00946D0C" w:rsidP="00563FE4">
      <w:pPr>
        <w:spacing w:line="360" w:lineRule="auto"/>
        <w:jc w:val="left"/>
        <w:rPr>
          <w:rFonts w:ascii="Arial" w:hAnsi="Arial" w:cs="Arial"/>
          <w:bCs/>
          <w:color w:val="auto"/>
          <w:sz w:val="22"/>
          <w:szCs w:val="22"/>
        </w:rPr>
      </w:pPr>
    </w:p>
    <w:p w14:paraId="00CE9623" w14:textId="3D16A871" w:rsidR="00EA4C7F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bCs/>
          <w:color w:val="auto"/>
          <w:sz w:val="22"/>
          <w:szCs w:val="22"/>
          <w:lang w:val="de-DE"/>
        </w:rPr>
        <w:t xml:space="preserve">Stornoregelung: 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nach erfolgter Anmeldung und Einzahlung der Kurskosten treten die Stornobedingungen des BSFZ Maria Alm / Hintermoos in Kraft! </w:t>
      </w:r>
      <w:r w:rsidR="00CD484B" w:rsidRPr="00563FE4">
        <w:rPr>
          <w:rFonts w:ascii="Arial" w:hAnsi="Arial" w:cs="Arial"/>
          <w:color w:val="auto"/>
          <w:sz w:val="22"/>
          <w:szCs w:val="22"/>
          <w:lang w:val="de-DE"/>
        </w:rPr>
        <w:t>Das Abschließen einer Stornoversicherung ist zu empfehlen!</w:t>
      </w:r>
      <w:r w:rsidR="00563FE4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EA4C7F" w:rsidRPr="00563FE4">
        <w:rPr>
          <w:rFonts w:ascii="Arial" w:hAnsi="Arial" w:cs="Arial"/>
          <w:color w:val="auto"/>
          <w:sz w:val="22"/>
          <w:szCs w:val="22"/>
        </w:rPr>
        <w:t>Eine vorzeitige Abreise bzw. eine verspätete Anreise wird seitens des BSFZ nicht berücksichtigt und liegt im Ermessen des Gastes.</w:t>
      </w:r>
    </w:p>
    <w:p w14:paraId="10626D46" w14:textId="77777777" w:rsidR="00EA4C7F" w:rsidRPr="00563FE4" w:rsidRDefault="00EA4C7F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14:paraId="48E1C531" w14:textId="77777777" w:rsidR="004A19AD" w:rsidRPr="00563FE4" w:rsidRDefault="004A19AD" w:rsidP="00563FE4">
      <w:pPr>
        <w:tabs>
          <w:tab w:val="center" w:pos="4536"/>
          <w:tab w:val="right" w:pos="9072"/>
        </w:tabs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Die Voraussetzung für eine aktive Teilnahme an der Skiwoche ist ein medizinischer Nachweis der Sporttauglichkeit, oder der gültige ÖBSV-Sportpass! </w:t>
      </w:r>
    </w:p>
    <w:p w14:paraId="3CC7BA1D" w14:textId="77777777" w:rsidR="00241378" w:rsidRPr="00563FE4" w:rsidRDefault="00241378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553BB8CC" w14:textId="77777777" w:rsidR="00E27584" w:rsidRPr="00563FE4" w:rsidRDefault="00E27584" w:rsidP="00563FE4">
      <w:pPr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Informationen bzgl. Mitgliedschaft bei einem Behindertensportverein (nicht verpflichtend, aber empfohlen) kann beim Kursleiter jederzeit eingeholt werden! </w:t>
      </w:r>
    </w:p>
    <w:p w14:paraId="0677DF2C" w14:textId="77777777" w:rsidR="00CB30D4" w:rsidRPr="00563FE4" w:rsidRDefault="00CB30D4" w:rsidP="00563FE4">
      <w:pPr>
        <w:spacing w:line="360" w:lineRule="auto"/>
        <w:jc w:val="left"/>
        <w:rPr>
          <w:rFonts w:ascii="Arial" w:hAnsi="Arial" w:cs="Arial"/>
          <w:bCs/>
          <w:color w:val="auto"/>
          <w:sz w:val="22"/>
          <w:szCs w:val="22"/>
          <w:lang w:val="de-DE"/>
        </w:rPr>
      </w:pPr>
    </w:p>
    <w:p w14:paraId="3FB94E89" w14:textId="77777777" w:rsidR="00241378" w:rsidRPr="00563FE4" w:rsidRDefault="00241378" w:rsidP="00563FE4">
      <w:pPr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Auf ein Wiedersehen in Hintermoos / Maria Alm freut sich: </w:t>
      </w:r>
    </w:p>
    <w:p w14:paraId="4306B669" w14:textId="77777777" w:rsidR="00241378" w:rsidRPr="00563FE4" w:rsidRDefault="00241378" w:rsidP="00563FE4">
      <w:pPr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7390AF69" w14:textId="68406FAC" w:rsidR="00241378" w:rsidRDefault="00241378" w:rsidP="00563FE4">
      <w:pPr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Kursleitung: </w:t>
      </w:r>
      <w:r w:rsidRPr="00563FE4">
        <w:rPr>
          <w:rFonts w:ascii="Arial" w:hAnsi="Arial" w:cs="Arial"/>
          <w:i/>
          <w:color w:val="auto"/>
          <w:sz w:val="22"/>
          <w:szCs w:val="22"/>
          <w:lang w:val="de-DE"/>
        </w:rPr>
        <w:t>MAYR</w:t>
      </w:r>
      <w:r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AE43ED" w:rsidRPr="00563FE4">
        <w:rPr>
          <w:rFonts w:ascii="Arial" w:hAnsi="Arial" w:cs="Arial"/>
          <w:color w:val="auto"/>
          <w:sz w:val="22"/>
          <w:szCs w:val="22"/>
          <w:lang w:val="de-DE"/>
        </w:rPr>
        <w:t xml:space="preserve">(elektronisch vidiert im </w:t>
      </w:r>
      <w:r w:rsidR="006E4756" w:rsidRPr="00563FE4">
        <w:rPr>
          <w:rFonts w:ascii="Arial" w:hAnsi="Arial" w:cs="Arial"/>
          <w:color w:val="auto"/>
          <w:sz w:val="22"/>
          <w:szCs w:val="22"/>
          <w:lang w:val="de-DE"/>
        </w:rPr>
        <w:t>Okt</w:t>
      </w:r>
      <w:r w:rsidR="00AE43ED" w:rsidRPr="00563FE4">
        <w:rPr>
          <w:rFonts w:ascii="Arial" w:hAnsi="Arial" w:cs="Arial"/>
          <w:color w:val="auto"/>
          <w:sz w:val="22"/>
          <w:szCs w:val="22"/>
          <w:lang w:val="de-DE"/>
        </w:rPr>
        <w:t>. 2</w:t>
      </w:r>
      <w:r w:rsidR="00F90CF0" w:rsidRPr="00563FE4">
        <w:rPr>
          <w:rFonts w:ascii="Arial" w:hAnsi="Arial" w:cs="Arial"/>
          <w:color w:val="auto"/>
          <w:sz w:val="22"/>
          <w:szCs w:val="22"/>
          <w:lang w:val="de-DE"/>
        </w:rPr>
        <w:t>3</w:t>
      </w:r>
      <w:r w:rsidR="00AE43ED" w:rsidRPr="00563FE4">
        <w:rPr>
          <w:rFonts w:ascii="Arial" w:hAnsi="Arial" w:cs="Arial"/>
          <w:color w:val="auto"/>
          <w:sz w:val="22"/>
          <w:szCs w:val="22"/>
          <w:lang w:val="de-DE"/>
        </w:rPr>
        <w:t>)</w:t>
      </w:r>
    </w:p>
    <w:p w14:paraId="611F98CD" w14:textId="77777777" w:rsidR="009D68D1" w:rsidRDefault="009D68D1" w:rsidP="00563FE4">
      <w:pPr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6F3789E1" w14:textId="77777777" w:rsidR="009D68D1" w:rsidRDefault="009D68D1" w:rsidP="00563FE4">
      <w:pPr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700549E8" w14:textId="77777777" w:rsidR="009D68D1" w:rsidRPr="00563FE4" w:rsidRDefault="009D68D1" w:rsidP="00563FE4">
      <w:pPr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10A6441C" w14:textId="039815F2" w:rsidR="006C3C30" w:rsidRPr="00845ADE" w:rsidRDefault="009D68D1" w:rsidP="00845ADE">
      <w:r>
        <w:fldChar w:fldCharType="begin"/>
      </w:r>
      <w:r>
        <w:instrText xml:space="preserve"> INCLUDEPICTURE "https://huthgastronomie.at/wp-content/uploads/2021/08/Da-Max-Logo-Logo-quad.jpg"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83DD69" wp14:editId="57D1CE20">
            <wp:extent cx="777507" cy="777507"/>
            <wp:effectExtent l="0" t="0" r="0" b="0"/>
            <wp:docPr id="1189624949" name="Grafik 5" descr="Ein Bild, das Schrift, Text, Logo, Grafiken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624949" name="Grafik 5" descr="Ein Bild, das Schrift, Text, Logo, Grafiken enthält.&#10;&#10;Automatisch generierte Beschreibu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74" cy="8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"https://huthgastronomie.at/wp-content/uploads/2022/06/MamaKraft_Logo_KOMPLETT_BILD.jpg"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6DD7852" wp14:editId="195D9B56">
            <wp:extent cx="777307" cy="777307"/>
            <wp:effectExtent l="0" t="0" r="0" b="0"/>
            <wp:docPr id="2146304913" name="Grafik 6" descr="Ein Bild, das Text, Logo, Karminrot, rot enthält.&#10;&#10;Automatisch generierte Beschreibu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04913" name="Grafik 6" descr="Ein Bild, das Text, Logo, Karminrot, rot enthält.&#10;&#10;Automatisch generierte Beschreibu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23" cy="8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"https://huthgastronomie.at/wp-content/uploads/2021/08/da-moritz-logo.jpg"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1CF8E7" wp14:editId="6D857468">
            <wp:extent cx="772595" cy="772595"/>
            <wp:effectExtent l="0" t="0" r="2540" b="2540"/>
            <wp:docPr id="508289620" name="Grafik 2" descr="Ein Bild, das Text, Schrift, Typografie, Grafiken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289620" name="Grafik 2" descr="Ein Bild, das Text, Schrift, Typografie, Grafiken enthält.&#10;&#10;Automatisch generierte Beschreibu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35" cy="8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"https://huthgastronomie.at/wp-content/uploads/2021/08/mama-und-der-bulle-1.jpg"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3CFA65A" wp14:editId="402DAC2D">
            <wp:extent cx="777301" cy="777301"/>
            <wp:effectExtent l="0" t="0" r="0" b="0"/>
            <wp:docPr id="1423895681" name="Grafik 3" descr="Ein Bild, das Säugetier, Nutztiere, Zeichnung, Silhouette enthält.&#10;&#10;Automatisch generierte Beschreibu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895681" name="Grafik 3" descr="Ein Bild, das Säugetier, Nutztiere, Zeichnung, Silhouette enthält.&#10;&#10;Automatisch generierte Beschreibu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00" cy="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"https://huthgastronomie.at/wp-content/uploads/2021/08/huth-gastwirtschaft-1.jpg"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3332040" wp14:editId="4B69124A">
            <wp:extent cx="912104" cy="757782"/>
            <wp:effectExtent l="0" t="0" r="2540" b="4445"/>
            <wp:docPr id="848062015" name="Grafik 1" descr="Ein Bild, das Schrift, Text, Logo, Grafiken enthält.&#10;&#10;Automatisch generierte Beschreibu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62015" name="Grafik 1" descr="Ein Bild, das Schrift, Text, Logo, Grafiken enthält.&#10;&#10;Automatisch generierte Beschreibu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70" cy="82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6C3C30" w:rsidRPr="00845ADE" w:rsidSect="00377D99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127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9DCC" w14:textId="77777777" w:rsidR="00273E18" w:rsidRDefault="00273E18" w:rsidP="00E51FFB">
      <w:r>
        <w:separator/>
      </w:r>
    </w:p>
  </w:endnote>
  <w:endnote w:type="continuationSeparator" w:id="0">
    <w:p w14:paraId="16425696" w14:textId="77777777" w:rsidR="00273E18" w:rsidRDefault="00273E18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9E3" w14:textId="77777777" w:rsidR="00BD6BA8" w:rsidRDefault="00BD6BA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CF9A14" w14:textId="77777777" w:rsidR="00BD6BA8" w:rsidRDefault="00BD6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FA06" w14:textId="77777777" w:rsidR="00BD6BA8" w:rsidRDefault="00BD6BA8" w:rsidP="008929AD">
    <w:pPr>
      <w:ind w:left="-142" w:right="-138"/>
      <w:jc w:val="left"/>
    </w:pPr>
  </w:p>
  <w:p w14:paraId="60BEB994" w14:textId="77777777" w:rsidR="00BD6BA8" w:rsidRDefault="00273E18" w:rsidP="008929AD">
    <w:pPr>
      <w:ind w:left="-142" w:right="-138"/>
    </w:pPr>
    <w:r>
      <w:rPr>
        <w:noProof/>
      </w:rPr>
      <w:pict w14:anchorId="22E644D3">
        <v:rect id="_x0000_i1027" alt="" style="width:474.9pt;height:.05pt;mso-width-percent:0;mso-height-percent:0;mso-width-percent:0;mso-height-percent:0" o:hralign="center" o:hrstd="t" o:hr="t" fillcolor="gray" stroked="f"/>
      </w:pict>
    </w:r>
  </w:p>
  <w:p w14:paraId="0FE25735" w14:textId="77777777" w:rsidR="00BD6BA8" w:rsidRDefault="00BD6BA8" w:rsidP="008929AD">
    <w:pPr>
      <w:ind w:left="-142" w:right="-138"/>
      <w:jc w:val="left"/>
    </w:pPr>
  </w:p>
  <w:p w14:paraId="79384A11" w14:textId="77777777" w:rsidR="00BD6BA8" w:rsidRPr="00807337" w:rsidRDefault="00BD6BA8" w:rsidP="008929AD">
    <w:pPr>
      <w:ind w:left="-142" w:right="-138"/>
      <w:jc w:val="left"/>
    </w:pPr>
  </w:p>
  <w:p w14:paraId="7F7E68C1" w14:textId="77777777" w:rsidR="00BD6BA8" w:rsidRPr="00EB4FE3" w:rsidRDefault="00BD6BA8" w:rsidP="008929AD">
    <w:pPr>
      <w:ind w:left="-142" w:right="-138"/>
      <w:rPr>
        <w:color w:val="C51F25"/>
        <w:sz w:val="28"/>
        <w:szCs w:val="28"/>
      </w:rPr>
    </w:pPr>
    <w:r w:rsidRPr="00EB4FE3">
      <w:rPr>
        <w:color w:val="C51F25"/>
        <w:sz w:val="28"/>
        <w:szCs w:val="28"/>
      </w:rPr>
      <w:t>Mehr Sport als man glaubt</w:t>
    </w:r>
  </w:p>
  <w:p w14:paraId="2F85BA9C" w14:textId="77777777" w:rsidR="00BD6BA8" w:rsidRPr="00EB4FE3" w:rsidRDefault="00BD6BA8" w:rsidP="008929AD">
    <w:pPr>
      <w:ind w:left="-142" w:right="-138"/>
      <w:rPr>
        <w:color w:val="C51F25"/>
        <w:sz w:val="28"/>
        <w:szCs w:val="28"/>
      </w:rPr>
    </w:pPr>
    <w:r w:rsidRPr="00EB4FE3">
      <w:rPr>
        <w:color w:val="C51F25"/>
        <w:sz w:val="28"/>
        <w:szCs w:val="28"/>
      </w:rPr>
      <w:t>... und mehr als nur Sport.</w:t>
    </w:r>
  </w:p>
  <w:p w14:paraId="3854CE4F" w14:textId="77777777" w:rsidR="00BD6BA8" w:rsidRPr="00EB4FE3" w:rsidRDefault="00BD6BA8" w:rsidP="00807337">
    <w:pPr>
      <w:ind w:left="-142" w:right="-138"/>
      <w:jc w:val="left"/>
      <w:rPr>
        <w:color w:val="C51F25"/>
      </w:rPr>
    </w:pPr>
  </w:p>
  <w:p w14:paraId="287B8C29" w14:textId="77777777" w:rsidR="00BD6BA8" w:rsidRPr="00EB4104" w:rsidRDefault="00BD6BA8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 w:rsidR="007F1858"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 w:rsidR="007F1858"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570C" w14:textId="77777777" w:rsidR="00BD6BA8" w:rsidRDefault="00BD6BA8" w:rsidP="00B039A3">
    <w:pPr>
      <w:ind w:left="-142" w:right="-138"/>
      <w:jc w:val="left"/>
    </w:pPr>
  </w:p>
  <w:p w14:paraId="03BB49BF" w14:textId="77777777" w:rsidR="00BD6BA8" w:rsidRDefault="00273E18" w:rsidP="00B039A3">
    <w:pPr>
      <w:ind w:left="-142" w:right="-138"/>
    </w:pPr>
    <w:r>
      <w:rPr>
        <w:noProof/>
      </w:rPr>
      <w:pict w14:anchorId="3AF4F36F">
        <v:rect id="_x0000_i1026" alt="" style="width:474.9pt;height:.05pt;mso-width-percent:0;mso-height-percent:0;mso-width-percent:0;mso-height-percent:0" o:hralign="center" o:hrstd="t" o:hr="t" fillcolor="gray" stroked="f"/>
      </w:pict>
    </w:r>
  </w:p>
  <w:p w14:paraId="4308C475" w14:textId="77777777" w:rsidR="00BD6BA8" w:rsidRDefault="00BD6BA8" w:rsidP="00B039A3">
    <w:pPr>
      <w:ind w:left="-142" w:right="-138"/>
    </w:pPr>
    <w:r>
      <w:rPr>
        <w:noProof/>
        <w:lang w:val="de-DE"/>
      </w:rPr>
      <w:drawing>
        <wp:inline distT="0" distB="0" distL="0" distR="0" wp14:anchorId="41E58B35" wp14:editId="1E1A5689">
          <wp:extent cx="5853430" cy="64706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E18">
      <w:rPr>
        <w:noProof/>
      </w:rPr>
      <w:pict w14:anchorId="737676EB">
        <v:rect id="_x0000_i1025" alt="" style="width:453.6pt;height:.05pt;mso-width-percent:0;mso-height-percent:0;mso-width-percent:0;mso-height-percent:0" o:hralign="center" o:hrstd="t" o:hr="t" fillcolor="gray" stroked="f"/>
      </w:pict>
    </w:r>
  </w:p>
  <w:p w14:paraId="42658C74" w14:textId="77777777" w:rsidR="00BD6BA8" w:rsidRPr="00EB4FE3" w:rsidRDefault="00BD6BA8" w:rsidP="00B039A3">
    <w:pPr>
      <w:ind w:left="-142" w:right="-138"/>
      <w:rPr>
        <w:color w:val="C51F25"/>
      </w:rPr>
    </w:pPr>
    <w:r w:rsidRPr="00EB4FE3">
      <w:rPr>
        <w:color w:val="C51F25"/>
      </w:rPr>
      <w:t>Eine Spende an den ÖBSV ist gemäß EStG steuerlich absetzbar (Reg.-Nr. SO 2481)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5BBC" w14:textId="77777777" w:rsidR="00273E18" w:rsidRDefault="00273E18" w:rsidP="00E51FFB">
      <w:r>
        <w:separator/>
      </w:r>
    </w:p>
  </w:footnote>
  <w:footnote w:type="continuationSeparator" w:id="0">
    <w:p w14:paraId="6FB0915F" w14:textId="77777777" w:rsidR="00273E18" w:rsidRDefault="00273E18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01C4" w14:textId="77777777" w:rsidR="00BD6BA8" w:rsidRDefault="00BD6BA8" w:rsidP="008929AD">
    <w:pPr>
      <w:pStyle w:val="Kopfzeile"/>
      <w:jc w:val="left"/>
    </w:pPr>
  </w:p>
  <w:p w14:paraId="75CEB6A2" w14:textId="77777777" w:rsidR="00BD6BA8" w:rsidRDefault="00BD6BA8" w:rsidP="008929AD">
    <w:pPr>
      <w:pStyle w:val="Kopfzeile"/>
      <w:jc w:val="left"/>
    </w:pPr>
  </w:p>
  <w:p w14:paraId="16415D6A" w14:textId="77777777" w:rsidR="00BD6BA8" w:rsidRDefault="00BD6BA8" w:rsidP="008929AD">
    <w:pPr>
      <w:pStyle w:val="Kopfzeile"/>
      <w:jc w:val="left"/>
    </w:pPr>
    <w:r>
      <w:rPr>
        <w:noProof/>
        <w:color w:val="auto"/>
        <w:sz w:val="22"/>
        <w:szCs w:val="22"/>
        <w:lang w:val="de-DE"/>
      </w:rPr>
      <w:drawing>
        <wp:inline distT="0" distB="0" distL="0" distR="0" wp14:anchorId="56CC908D" wp14:editId="00D267D7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1707" w14:textId="77777777" w:rsidR="00BD6BA8" w:rsidRDefault="00BD6BA8" w:rsidP="00B643FD">
    <w:pPr>
      <w:pStyle w:val="Kopfzeile"/>
      <w:tabs>
        <w:tab w:val="clear" w:pos="9072"/>
      </w:tabs>
      <w:jc w:val="right"/>
      <w:rPr>
        <w:color w:val="auto"/>
      </w:rPr>
    </w:pPr>
    <w:r w:rsidRPr="0004481B">
      <w:rPr>
        <w:color w:val="auto"/>
      </w:rPr>
      <w:t>G</w:t>
    </w:r>
    <w:r>
      <w:rPr>
        <w:color w:val="auto"/>
      </w:rPr>
      <w:t>R 112</w:t>
    </w:r>
    <w:r w:rsidRPr="0004481B">
      <w:rPr>
        <w:color w:val="auto"/>
      </w:rPr>
      <w:t>-BCC/</w:t>
    </w:r>
    <w:r>
      <w:rPr>
        <w:color w:val="auto"/>
      </w:rPr>
      <w:t>18</w:t>
    </w:r>
  </w:p>
  <w:p w14:paraId="74CC2B80" w14:textId="77777777" w:rsidR="00BD6BA8" w:rsidRDefault="00BD6BA8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58C47" wp14:editId="453350A4">
              <wp:simplePos x="0" y="0"/>
              <wp:positionH relativeFrom="column">
                <wp:posOffset>2844800</wp:posOffset>
              </wp:positionH>
              <wp:positionV relativeFrom="paragraph">
                <wp:posOffset>112395</wp:posOffset>
              </wp:positionV>
              <wp:extent cx="3091815" cy="1449070"/>
              <wp:effectExtent l="0" t="0" r="6985" b="0"/>
              <wp:wrapThrough wrapText="bothSides">
                <wp:wrapPolygon edited="0">
                  <wp:start x="0" y="0"/>
                  <wp:lineTo x="0" y="21202"/>
                  <wp:lineTo x="21471" y="21202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76FCD" w14:textId="77777777" w:rsidR="00BD6BA8" w:rsidRPr="0048426F" w:rsidRDefault="00BD6BA8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Österreichischer</w:t>
                          </w:r>
                        </w:p>
                        <w:p w14:paraId="22E8FB6B" w14:textId="77777777" w:rsidR="00BD6BA8" w:rsidRPr="0048426F" w:rsidRDefault="00BD6BA8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Behindertensportverband</w:t>
                          </w:r>
                        </w:p>
                        <w:p w14:paraId="5F01F995" w14:textId="77777777" w:rsidR="00BD6BA8" w:rsidRPr="0039638A" w:rsidRDefault="00BD6BA8" w:rsidP="00860CA1">
                          <w:pPr>
                            <w:spacing w:before="6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69D0AE6E" w14:textId="4477039C" w:rsidR="00BD6BA8" w:rsidRPr="00241378" w:rsidRDefault="00725B30" w:rsidP="00860CA1">
                          <w:pPr>
                            <w:spacing w:before="2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+43 664 </w:t>
                          </w:r>
                          <w:r w:rsidR="00563FE4">
                            <w:rPr>
                              <w:color w:val="auto"/>
                              <w:sz w:val="24"/>
                              <w:szCs w:val="24"/>
                            </w:rPr>
                            <w:t>8175063</w:t>
                          </w:r>
                        </w:p>
                        <w:p w14:paraId="05C0A1FC" w14:textId="77777777" w:rsidR="00BD6BA8" w:rsidRPr="00241378" w:rsidRDefault="00000000" w:rsidP="00860CA1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9F7855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>kg-b@obsv.at</w:t>
                            </w:r>
                          </w:hyperlink>
                        </w:p>
                        <w:p w14:paraId="4A12E2DD" w14:textId="77777777" w:rsidR="00BD6BA8" w:rsidRPr="00860CA1" w:rsidRDefault="00BD6BA8" w:rsidP="00860CA1">
                          <w:pPr>
                            <w:spacing w:before="8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860CA1">
                            <w:rPr>
                              <w:color w:val="auto"/>
                              <w:sz w:val="18"/>
                              <w:szCs w:val="18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58C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4pt;margin-top:8.85pt;width:243.45pt;height:1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" stroked="f">
              <v:textbox>
                <w:txbxContent>
                  <w:p w14:paraId="4BD76FCD" w14:textId="77777777" w:rsidR="00BD6BA8" w:rsidRPr="0048426F" w:rsidRDefault="00BD6BA8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Österreichischer</w:t>
                    </w:r>
                  </w:p>
                  <w:p w14:paraId="22E8FB6B" w14:textId="77777777" w:rsidR="00BD6BA8" w:rsidRPr="0048426F" w:rsidRDefault="00BD6BA8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Behindertensportverband</w:t>
                    </w:r>
                  </w:p>
                  <w:p w14:paraId="5F01F995" w14:textId="77777777" w:rsidR="00BD6BA8" w:rsidRPr="0039638A" w:rsidRDefault="00BD6BA8" w:rsidP="00860CA1">
                    <w:pPr>
                      <w:spacing w:before="6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39638A">
                      <w:rPr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69D0AE6E" w14:textId="4477039C" w:rsidR="00BD6BA8" w:rsidRPr="00241378" w:rsidRDefault="00725B30" w:rsidP="00860CA1">
                    <w:pPr>
                      <w:spacing w:before="2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color w:val="auto"/>
                        <w:sz w:val="24"/>
                        <w:szCs w:val="24"/>
                      </w:rPr>
                      <w:t xml:space="preserve">+43 664 </w:t>
                    </w:r>
                    <w:r w:rsidR="00563FE4">
                      <w:rPr>
                        <w:color w:val="auto"/>
                        <w:sz w:val="24"/>
                        <w:szCs w:val="24"/>
                      </w:rPr>
                      <w:t>8175063</w:t>
                    </w:r>
                  </w:p>
                  <w:p w14:paraId="05C0A1FC" w14:textId="77777777" w:rsidR="00BD6BA8" w:rsidRPr="00241378" w:rsidRDefault="00000000" w:rsidP="00860CA1">
                    <w:pPr>
                      <w:jc w:val="right"/>
                      <w:rPr>
                        <w:sz w:val="24"/>
                        <w:szCs w:val="24"/>
                      </w:rPr>
                    </w:pPr>
                    <w:hyperlink r:id="rId2" w:history="1">
                      <w:r w:rsidR="009F7855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>kg-b@obsv.at</w:t>
                      </w:r>
                    </w:hyperlink>
                  </w:p>
                  <w:p w14:paraId="4A12E2DD" w14:textId="77777777" w:rsidR="00BD6BA8" w:rsidRPr="00860CA1" w:rsidRDefault="00BD6BA8" w:rsidP="00860CA1">
                    <w:pPr>
                      <w:spacing w:before="8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 w:rsidRPr="00860CA1">
                      <w:rPr>
                        <w:color w:val="auto"/>
                        <w:sz w:val="18"/>
                        <w:szCs w:val="18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7ADC409" w14:textId="77777777" w:rsidR="00BD6BA8" w:rsidRPr="00621484" w:rsidRDefault="00752CE2" w:rsidP="00B7190F">
    <w:pPr>
      <w:pStyle w:val="Kopfzeile"/>
      <w:tabs>
        <w:tab w:val="clear" w:pos="9072"/>
      </w:tabs>
      <w:jc w:val="left"/>
    </w:pPr>
    <w:r>
      <w:rPr>
        <w:noProof/>
        <w:lang w:val="de-DE"/>
      </w:rPr>
      <w:drawing>
        <wp:inline distT="0" distB="0" distL="0" distR="0" wp14:anchorId="5CA97D0B" wp14:editId="6D2EE430">
          <wp:extent cx="1564640" cy="895704"/>
          <wp:effectExtent l="0" t="0" r="1016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k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35" cy="89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702D7"/>
    <w:multiLevelType w:val="hybridMultilevel"/>
    <w:tmpl w:val="5FE0A0F6"/>
    <w:lvl w:ilvl="0" w:tplc="ED2C2F2E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D4233E"/>
    <w:multiLevelType w:val="hybridMultilevel"/>
    <w:tmpl w:val="7A1A94D2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D20294"/>
    <w:multiLevelType w:val="hybridMultilevel"/>
    <w:tmpl w:val="DC30CF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81CE4"/>
    <w:multiLevelType w:val="hybridMultilevel"/>
    <w:tmpl w:val="F9F4B6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53477">
    <w:abstractNumId w:val="0"/>
  </w:num>
  <w:num w:numId="2" w16cid:durableId="1391229447">
    <w:abstractNumId w:val="3"/>
  </w:num>
  <w:num w:numId="3" w16cid:durableId="608123313">
    <w:abstractNumId w:val="4"/>
  </w:num>
  <w:num w:numId="4" w16cid:durableId="1968849745">
    <w:abstractNumId w:val="2"/>
  </w:num>
  <w:num w:numId="5" w16cid:durableId="7325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78"/>
    <w:rsid w:val="00027AE2"/>
    <w:rsid w:val="000421E0"/>
    <w:rsid w:val="0004481B"/>
    <w:rsid w:val="000641C6"/>
    <w:rsid w:val="00074439"/>
    <w:rsid w:val="000C1AD8"/>
    <w:rsid w:val="000D6AD0"/>
    <w:rsid w:val="000F6950"/>
    <w:rsid w:val="00101D12"/>
    <w:rsid w:val="00112491"/>
    <w:rsid w:val="00146843"/>
    <w:rsid w:val="001B01E3"/>
    <w:rsid w:val="001C25ED"/>
    <w:rsid w:val="001D0109"/>
    <w:rsid w:val="001D079F"/>
    <w:rsid w:val="001D1D24"/>
    <w:rsid w:val="001D3EB1"/>
    <w:rsid w:val="001D65E6"/>
    <w:rsid w:val="001E0B8C"/>
    <w:rsid w:val="002016AB"/>
    <w:rsid w:val="00205981"/>
    <w:rsid w:val="00211DEF"/>
    <w:rsid w:val="002152C7"/>
    <w:rsid w:val="00241378"/>
    <w:rsid w:val="00250E8D"/>
    <w:rsid w:val="00261569"/>
    <w:rsid w:val="00262B86"/>
    <w:rsid w:val="00270F30"/>
    <w:rsid w:val="00273E18"/>
    <w:rsid w:val="00276003"/>
    <w:rsid w:val="00282298"/>
    <w:rsid w:val="002951CB"/>
    <w:rsid w:val="002A7716"/>
    <w:rsid w:val="002B237E"/>
    <w:rsid w:val="002D1C70"/>
    <w:rsid w:val="002D3C14"/>
    <w:rsid w:val="002E29AC"/>
    <w:rsid w:val="00301BB0"/>
    <w:rsid w:val="00302C7C"/>
    <w:rsid w:val="0032005D"/>
    <w:rsid w:val="0032570F"/>
    <w:rsid w:val="00326A77"/>
    <w:rsid w:val="003359A5"/>
    <w:rsid w:val="00337390"/>
    <w:rsid w:val="00345663"/>
    <w:rsid w:val="00351DE1"/>
    <w:rsid w:val="003721C8"/>
    <w:rsid w:val="00377D99"/>
    <w:rsid w:val="0038654A"/>
    <w:rsid w:val="003926AC"/>
    <w:rsid w:val="00392748"/>
    <w:rsid w:val="0039638A"/>
    <w:rsid w:val="003A2AD5"/>
    <w:rsid w:val="003A58F0"/>
    <w:rsid w:val="003B53A6"/>
    <w:rsid w:val="003C641A"/>
    <w:rsid w:val="003E12A9"/>
    <w:rsid w:val="003F0A8C"/>
    <w:rsid w:val="003F0DAB"/>
    <w:rsid w:val="00404DE4"/>
    <w:rsid w:val="00421AD0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19AD"/>
    <w:rsid w:val="004A2C66"/>
    <w:rsid w:val="004A46AD"/>
    <w:rsid w:val="004B3A6C"/>
    <w:rsid w:val="004B7048"/>
    <w:rsid w:val="004B7277"/>
    <w:rsid w:val="004C54AD"/>
    <w:rsid w:val="004E61EB"/>
    <w:rsid w:val="004E7BAD"/>
    <w:rsid w:val="0052050F"/>
    <w:rsid w:val="005246CC"/>
    <w:rsid w:val="00531F81"/>
    <w:rsid w:val="00542AC2"/>
    <w:rsid w:val="00553B27"/>
    <w:rsid w:val="00560ADF"/>
    <w:rsid w:val="00563FE4"/>
    <w:rsid w:val="00565B32"/>
    <w:rsid w:val="00573597"/>
    <w:rsid w:val="005750FD"/>
    <w:rsid w:val="005757AC"/>
    <w:rsid w:val="0059063C"/>
    <w:rsid w:val="00596BAB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C30"/>
    <w:rsid w:val="006E350F"/>
    <w:rsid w:val="006E4756"/>
    <w:rsid w:val="006F17AA"/>
    <w:rsid w:val="00702DEC"/>
    <w:rsid w:val="00715321"/>
    <w:rsid w:val="0071555B"/>
    <w:rsid w:val="00724286"/>
    <w:rsid w:val="00725B30"/>
    <w:rsid w:val="00751A42"/>
    <w:rsid w:val="00752CE2"/>
    <w:rsid w:val="00760E48"/>
    <w:rsid w:val="00761D0E"/>
    <w:rsid w:val="00765856"/>
    <w:rsid w:val="007718BB"/>
    <w:rsid w:val="00774BFC"/>
    <w:rsid w:val="00777C4D"/>
    <w:rsid w:val="00783747"/>
    <w:rsid w:val="00790402"/>
    <w:rsid w:val="00795E96"/>
    <w:rsid w:val="007A5C99"/>
    <w:rsid w:val="007B2E5E"/>
    <w:rsid w:val="007C3401"/>
    <w:rsid w:val="007F0818"/>
    <w:rsid w:val="007F1858"/>
    <w:rsid w:val="007F7F96"/>
    <w:rsid w:val="00803750"/>
    <w:rsid w:val="00804743"/>
    <w:rsid w:val="008069B6"/>
    <w:rsid w:val="00807337"/>
    <w:rsid w:val="0081305C"/>
    <w:rsid w:val="008147A7"/>
    <w:rsid w:val="00835A78"/>
    <w:rsid w:val="0084243C"/>
    <w:rsid w:val="00845ADE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95F50"/>
    <w:rsid w:val="008A39A2"/>
    <w:rsid w:val="008A7566"/>
    <w:rsid w:val="008C48C8"/>
    <w:rsid w:val="008C7A57"/>
    <w:rsid w:val="0090618D"/>
    <w:rsid w:val="009434A6"/>
    <w:rsid w:val="009443A9"/>
    <w:rsid w:val="00946D0C"/>
    <w:rsid w:val="00952F57"/>
    <w:rsid w:val="00952FA7"/>
    <w:rsid w:val="00954341"/>
    <w:rsid w:val="009629F9"/>
    <w:rsid w:val="009854B1"/>
    <w:rsid w:val="009B6309"/>
    <w:rsid w:val="009D2159"/>
    <w:rsid w:val="009D6309"/>
    <w:rsid w:val="009D68D1"/>
    <w:rsid w:val="009E37B1"/>
    <w:rsid w:val="009F1E66"/>
    <w:rsid w:val="009F4FEA"/>
    <w:rsid w:val="009F7855"/>
    <w:rsid w:val="00A12C49"/>
    <w:rsid w:val="00A12DF6"/>
    <w:rsid w:val="00A204E7"/>
    <w:rsid w:val="00A51D45"/>
    <w:rsid w:val="00A539CB"/>
    <w:rsid w:val="00A53C38"/>
    <w:rsid w:val="00A70329"/>
    <w:rsid w:val="00A70361"/>
    <w:rsid w:val="00A717C8"/>
    <w:rsid w:val="00A75513"/>
    <w:rsid w:val="00A842F0"/>
    <w:rsid w:val="00A850D9"/>
    <w:rsid w:val="00A87821"/>
    <w:rsid w:val="00A93DED"/>
    <w:rsid w:val="00AB0BDB"/>
    <w:rsid w:val="00AB6FBC"/>
    <w:rsid w:val="00AB736D"/>
    <w:rsid w:val="00AD5EB5"/>
    <w:rsid w:val="00AE1ADE"/>
    <w:rsid w:val="00AE43ED"/>
    <w:rsid w:val="00AE5AC4"/>
    <w:rsid w:val="00AF4841"/>
    <w:rsid w:val="00B039A3"/>
    <w:rsid w:val="00B34D9E"/>
    <w:rsid w:val="00B4190A"/>
    <w:rsid w:val="00B4197E"/>
    <w:rsid w:val="00B47AD2"/>
    <w:rsid w:val="00B52FB6"/>
    <w:rsid w:val="00B574FC"/>
    <w:rsid w:val="00B5756D"/>
    <w:rsid w:val="00B643FD"/>
    <w:rsid w:val="00B668C5"/>
    <w:rsid w:val="00B7190F"/>
    <w:rsid w:val="00B779E3"/>
    <w:rsid w:val="00B82D14"/>
    <w:rsid w:val="00B83500"/>
    <w:rsid w:val="00B96AD5"/>
    <w:rsid w:val="00BB7398"/>
    <w:rsid w:val="00BC727E"/>
    <w:rsid w:val="00BD0CE7"/>
    <w:rsid w:val="00BD6BA8"/>
    <w:rsid w:val="00BF50F8"/>
    <w:rsid w:val="00C04AAB"/>
    <w:rsid w:val="00C247F6"/>
    <w:rsid w:val="00C44E7F"/>
    <w:rsid w:val="00C474CB"/>
    <w:rsid w:val="00C63155"/>
    <w:rsid w:val="00C76899"/>
    <w:rsid w:val="00C832C0"/>
    <w:rsid w:val="00C85729"/>
    <w:rsid w:val="00C879B3"/>
    <w:rsid w:val="00C90C26"/>
    <w:rsid w:val="00C92455"/>
    <w:rsid w:val="00CA3449"/>
    <w:rsid w:val="00CA70F9"/>
    <w:rsid w:val="00CB25CD"/>
    <w:rsid w:val="00CB30D4"/>
    <w:rsid w:val="00CC4670"/>
    <w:rsid w:val="00CD0CD8"/>
    <w:rsid w:val="00CD3843"/>
    <w:rsid w:val="00CD484B"/>
    <w:rsid w:val="00CD6C03"/>
    <w:rsid w:val="00CE2184"/>
    <w:rsid w:val="00CE6C2D"/>
    <w:rsid w:val="00CF6BB4"/>
    <w:rsid w:val="00D076FC"/>
    <w:rsid w:val="00D516B6"/>
    <w:rsid w:val="00D81164"/>
    <w:rsid w:val="00D8446C"/>
    <w:rsid w:val="00D870FF"/>
    <w:rsid w:val="00D950F6"/>
    <w:rsid w:val="00DA449D"/>
    <w:rsid w:val="00DB1921"/>
    <w:rsid w:val="00DD24C7"/>
    <w:rsid w:val="00DD6656"/>
    <w:rsid w:val="00DF4365"/>
    <w:rsid w:val="00E07E02"/>
    <w:rsid w:val="00E112A3"/>
    <w:rsid w:val="00E11F6B"/>
    <w:rsid w:val="00E27584"/>
    <w:rsid w:val="00E446F2"/>
    <w:rsid w:val="00E45700"/>
    <w:rsid w:val="00E507B5"/>
    <w:rsid w:val="00E51FFB"/>
    <w:rsid w:val="00E54496"/>
    <w:rsid w:val="00E94DE9"/>
    <w:rsid w:val="00EA4C7F"/>
    <w:rsid w:val="00EB18AD"/>
    <w:rsid w:val="00EB4104"/>
    <w:rsid w:val="00EB424D"/>
    <w:rsid w:val="00EB4DD5"/>
    <w:rsid w:val="00EB4FE3"/>
    <w:rsid w:val="00EE61D4"/>
    <w:rsid w:val="00EE66A2"/>
    <w:rsid w:val="00EE7054"/>
    <w:rsid w:val="00F00018"/>
    <w:rsid w:val="00F13376"/>
    <w:rsid w:val="00F16238"/>
    <w:rsid w:val="00F166FB"/>
    <w:rsid w:val="00F20D39"/>
    <w:rsid w:val="00F270EE"/>
    <w:rsid w:val="00F32C3C"/>
    <w:rsid w:val="00F51091"/>
    <w:rsid w:val="00F72FC3"/>
    <w:rsid w:val="00F86FA8"/>
    <w:rsid w:val="00F90CF0"/>
    <w:rsid w:val="00F94B89"/>
    <w:rsid w:val="00F97D97"/>
    <w:rsid w:val="00FA7FFA"/>
    <w:rsid w:val="00FB159A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B4A18"/>
  <w14:defaultImageDpi w14:val="300"/>
  <w15:docId w15:val="{4D0063B9-C20D-4C21-B7FB-88AD705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F1E6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67"/>
    <w:rsid w:val="0071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thgastronomie.at/restaurant/mama-der-bull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huthgastronomie.at/restaurant/da_max/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thgastronomie.at/restaurant/huth-da-morit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thgastronomie.at/restaurant/huth-gastwirtschaf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huthgastronomie.at/restaurant/mama-kraft/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hyperlink" Target="mailto:karl_mayr@blindensport.at" TargetMode="External"/><Relationship Id="rId1" Type="http://schemas.openxmlformats.org/officeDocument/2006/relationships/hyperlink" Target="mailto:karl_mayr@blindensport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rk4\Dropbox\AA%20&#214;BSV\KG_B\KG-B%20Briefpap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C:\Users\mayrk4\Dropbox\AA ÖBSV\KG_B\KG-B Briefpapier.dotx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3074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Karl Mayr</dc:creator>
  <cp:keywords/>
  <cp:lastModifiedBy>Karl Mayr</cp:lastModifiedBy>
  <cp:revision>7</cp:revision>
  <cp:lastPrinted>2022-01-14T17:03:00Z</cp:lastPrinted>
  <dcterms:created xsi:type="dcterms:W3CDTF">2023-10-10T19:22:00Z</dcterms:created>
  <dcterms:modified xsi:type="dcterms:W3CDTF">2023-10-18T12:52:00Z</dcterms:modified>
</cp:coreProperties>
</file>